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CF" w:rsidRPr="006B157A" w:rsidRDefault="00C357A9" w:rsidP="00C357A9">
      <w:pPr>
        <w:pStyle w:val="Nom"/>
        <w:rPr>
          <w:rFonts w:asciiTheme="minorHAnsi" w:hAnsiTheme="minorHAnsi" w:cstheme="minorHAnsi"/>
          <w:sz w:val="36"/>
          <w:szCs w:val="36"/>
        </w:rPr>
      </w:pPr>
      <w:r w:rsidRPr="006B157A">
        <w:rPr>
          <w:rFonts w:asciiTheme="minorHAnsi" w:hAnsiTheme="minorHAnsi" w:cstheme="minorHAnsi"/>
          <w:sz w:val="36"/>
          <w:szCs w:val="36"/>
        </w:rPr>
        <w:t>FORMATION ACCESS BARS</w:t>
      </w:r>
    </w:p>
    <w:p w:rsidR="00B726CF" w:rsidRPr="006B157A" w:rsidRDefault="00C357A9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MERCI DE REMPLIR CE DOCUMENT ET DE LE RETOURNER</w:t>
      </w:r>
    </w:p>
    <w:p w:rsidR="00B726CF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L’</w:t>
      </w:r>
      <w:r w:rsidR="00BB4F75" w:rsidRPr="006B157A">
        <w:rPr>
          <w:rFonts w:cstheme="minorHAnsi"/>
          <w:sz w:val="24"/>
          <w:szCs w:val="24"/>
        </w:rPr>
        <w:t>inscription sera définitive à ré</w:t>
      </w:r>
      <w:r w:rsidRPr="006B157A">
        <w:rPr>
          <w:rFonts w:cstheme="minorHAnsi"/>
          <w:sz w:val="24"/>
          <w:szCs w:val="24"/>
        </w:rPr>
        <w:t xml:space="preserve">ception de l’acompte de 50 % </w:t>
      </w:r>
    </w:p>
    <w:p w:rsidR="00B726CF" w:rsidRPr="006B157A" w:rsidRDefault="00C357A9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coordonnées</w:t>
      </w:r>
    </w:p>
    <w:p w:rsidR="00BB4F75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Nom</w:t>
      </w:r>
    </w:p>
    <w:p w:rsidR="00B726CF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Prénom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Adresse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Ville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Code postal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Tel</w:t>
      </w:r>
    </w:p>
    <w:p w:rsidR="00B726CF" w:rsidRPr="006B157A" w:rsidRDefault="00C357A9" w:rsidP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Mail</w:t>
      </w:r>
    </w:p>
    <w:p w:rsidR="00D87335" w:rsidRPr="00D87335" w:rsidRDefault="00C357A9" w:rsidP="00D87335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tarif</w:t>
      </w: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 xml:space="preserve"> </w:t>
      </w:r>
      <w:r w:rsidR="00C357A9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300 euros la journée, incluant, book de 75 pages environ, 2 planches couleurs 32 points, diplôme de praticien en fin de journée</w:t>
      </w:r>
      <w:r w:rsidR="00BB4F75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.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 xml:space="preserve"> </w:t>
      </w:r>
      <w:r w:rsidR="00C357A9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Gratuit pour les - de 15 ans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</w:t>
      </w:r>
      <w:r w:rsidR="00CC4C45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pour les 16 à 18 ans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</w:t>
      </w:r>
      <w:r w:rsidR="00CC4C45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pour les praticiens Access bars en révision</w:t>
      </w:r>
    </w:p>
    <w:p w:rsidR="00D87335" w:rsidRDefault="00D87335">
      <w:pPr>
        <w:rPr>
          <w:rFonts w:cstheme="minorHAnsi"/>
          <w:sz w:val="24"/>
          <w:szCs w:val="24"/>
        </w:rPr>
      </w:pPr>
    </w:p>
    <w:p w:rsidR="00D87335" w:rsidRPr="006B157A" w:rsidRDefault="00D873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cochez 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Tarif identique dans tous les pays, et pour tous les facilitateurs définis par Access </w:t>
      </w:r>
      <w:proofErr w:type="spell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Consciousness</w:t>
      </w:r>
      <w:proofErr w:type="spellEnd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d’annulation 48h avant la fin du stage, le(s) acompte(s) ne seront pas remboursable</w:t>
      </w:r>
      <w:r w:rsidR="00522C39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BB4F75" w:rsidRPr="006B157A" w:rsidRDefault="00817A6D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</w:t>
      </w:r>
      <w:r w:rsidR="00BB4F75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l’ordre de Dominique Lassus </w:t>
      </w:r>
      <w:proofErr w:type="spellStart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Minvielle</w:t>
      </w:r>
      <w:proofErr w:type="spellEnd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 rue des tilleuls 21220 St Philibert</w:t>
      </w:r>
    </w:p>
    <w:p w:rsidR="00B726CF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Virement</w:t>
      </w: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Banque Postale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Ets 20041 Guichet 01004 Cpt 0570793R025 </w:t>
      </w:r>
      <w:proofErr w:type="spell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</w:t>
      </w:r>
      <w:proofErr w:type="spell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93</w:t>
      </w:r>
    </w:p>
    <w:p w:rsidR="00C357A9" w:rsidRPr="00D91E72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91E7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Iban</w:t>
      </w:r>
      <w:proofErr w:type="spellEnd"/>
      <w:r w:rsidRPr="00D91E7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FR87 2004 1010 0405 7079 3R02 593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Paypal</w:t>
      </w:r>
      <w:proofErr w:type="spellEnd"/>
      <w:r w:rsidR="006B157A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6B157A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157A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lassusdominique@yahoo.fr</w:t>
      </w:r>
    </w:p>
    <w:p w:rsidR="006B157A" w:rsidRPr="006B157A" w:rsidRDefault="006B157A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Cochez la date de formation ci-dessous :</w:t>
      </w:r>
    </w:p>
    <w:p w:rsidR="00CC4C45" w:rsidRPr="006B157A" w:rsidRDefault="004F170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2CC1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C4C4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juin Dijon</w:t>
      </w:r>
    </w:p>
    <w:p w:rsidR="004F170E" w:rsidRPr="006B157A" w:rsidRDefault="004F170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 juin Besançon</w:t>
      </w:r>
    </w:p>
    <w:p w:rsidR="00CC4C45" w:rsidRPr="006B157A" w:rsidRDefault="004F170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1er</w:t>
      </w:r>
      <w:r w:rsidR="00CC4C4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juillet </w:t>
      </w: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Dijon</w:t>
      </w:r>
    </w:p>
    <w:p w:rsidR="00CC4C45" w:rsidRPr="006B157A" w:rsidRDefault="004F170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C4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C4C45" w:rsidRPr="006B157A">
        <w:rPr>
          <w:rFonts w:cstheme="min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D91E7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Aout Besançon</w:t>
      </w:r>
      <w:r w:rsidR="00CC4C4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157A" w:rsidRDefault="006B157A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vous souhaitez une autre date de formation, et ou </w:t>
      </w:r>
      <w:r w:rsidR="00D8733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une autre ville en France,</w:t>
      </w:r>
    </w:p>
    <w:p w:rsidR="00D87335" w:rsidRPr="00D87335" w:rsidRDefault="00D87335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F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ormation Access </w:t>
      </w:r>
      <w:proofErr w:type="gramStart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Bars  sur</w:t>
      </w:r>
      <w:proofErr w:type="gramEnd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demande en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Bretagne,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Pays de Loire,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Centre Val de Loire,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Normandie,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Hauts de France,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Ile de France,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Grand Est,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Bourgogne Franche Comte,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Nouvelle Aquitaine,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«(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Auvergne </w:t>
      </w:r>
      <w:proofErr w:type="spellStart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Rhone</w:t>
      </w:r>
      <w:proofErr w:type="spellEnd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Alpes,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Occitanie,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Provence Alpes </w:t>
      </w:r>
      <w:proofErr w:type="spellStart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Cote</w:t>
      </w:r>
      <w:proofErr w:type="spellEnd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d'Azur.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</w:t>
      </w:r>
      <w:r>
        <w:rPr>
          <w:rFonts w:cstheme="minorHAnsi"/>
          <w:sz w:val="24"/>
          <w:szCs w:val="24"/>
        </w:rPr>
        <w:t xml:space="preserve">(*) cochez </w:t>
      </w:r>
      <w:bookmarkStart w:id="0" w:name="_GoBack"/>
      <w:bookmarkEnd w:id="0"/>
    </w:p>
    <w:p w:rsidR="00B726CF" w:rsidRPr="006B157A" w:rsidRDefault="00BB4F75">
      <w:pPr>
        <w:pStyle w:val="Titre1"/>
        <w:rPr>
          <w:rFonts w:asciiTheme="minorHAnsi" w:hAnsiTheme="minorHAnsi" w:cstheme="minorHAnsi"/>
        </w:rPr>
      </w:pPr>
      <w:r w:rsidRPr="006B157A">
        <w:rPr>
          <w:rFonts w:asciiTheme="minorHAnsi" w:hAnsiTheme="minorHAnsi" w:cstheme="minorHAnsi"/>
        </w:rPr>
        <w:t>BON POUR ACCORD</w:t>
      </w:r>
    </w:p>
    <w:p w:rsidR="00B726CF" w:rsidRPr="006B157A" w:rsidRDefault="00BB4F75" w:rsidP="00BB4F75">
      <w:pPr>
        <w:pStyle w:val="Listepuces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J’ai lu et accepte les conditions de règlement et d’annulation détaillés ci-dessus</w:t>
      </w:r>
    </w:p>
    <w:p w:rsidR="00BB4F75" w:rsidRPr="006B157A" w:rsidRDefault="00BB4F75" w:rsidP="00BB4F75">
      <w:pPr>
        <w:pStyle w:val="Listepuces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 xml:space="preserve">Praticien(ne) en </w:t>
      </w:r>
      <w:proofErr w:type="gramStart"/>
      <w:r w:rsidRPr="006B157A">
        <w:rPr>
          <w:rFonts w:cstheme="minorHAnsi"/>
          <w:b/>
          <w:color w:val="000000" w:themeColor="text1"/>
        </w:rPr>
        <w:t>révision ,</w:t>
      </w:r>
      <w:proofErr w:type="gramEnd"/>
      <w:r w:rsidRPr="006B157A">
        <w:rPr>
          <w:rFonts w:cstheme="minorHAnsi"/>
          <w:b/>
          <w:color w:val="000000" w:themeColor="text1"/>
        </w:rPr>
        <w:t xml:space="preserve"> veuillez indiquer avec qui avez-vous suivi une ou des journées bars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……………………………………………………………………………………………………………………………………….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SIGNATURE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817A6D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SI VOUS AVEZ DES QUESTION</w:t>
      </w:r>
      <w:r w:rsidR="007E2517" w:rsidRPr="006B157A">
        <w:rPr>
          <w:rFonts w:cstheme="minorHAnsi"/>
          <w:b/>
          <w:color w:val="000000" w:themeColor="text1"/>
        </w:rPr>
        <w:t>S</w:t>
      </w:r>
      <w:r w:rsidRPr="006B157A">
        <w:rPr>
          <w:rFonts w:cstheme="minorHAnsi"/>
          <w:b/>
          <w:color w:val="000000" w:themeColor="text1"/>
        </w:rPr>
        <w:t xml:space="preserve">, </w:t>
      </w:r>
      <w:proofErr w:type="gramStart"/>
      <w:r w:rsidRPr="006B157A">
        <w:rPr>
          <w:rFonts w:cstheme="minorHAnsi"/>
          <w:b/>
          <w:color w:val="000000" w:themeColor="text1"/>
        </w:rPr>
        <w:t>CONSULTEZ NOUS</w:t>
      </w:r>
      <w:proofErr w:type="gramEnd"/>
      <w:r w:rsidR="006B157A" w:rsidRPr="006B157A">
        <w:rPr>
          <w:rFonts w:cstheme="minorHAnsi"/>
          <w:b/>
          <w:color w:val="000000" w:themeColor="text1"/>
        </w:rPr>
        <w:t> !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proofErr w:type="spellStart"/>
      <w:r w:rsidRPr="006B157A">
        <w:rPr>
          <w:rFonts w:cstheme="minorHAnsi"/>
          <w:b/>
          <w:color w:val="000000" w:themeColor="text1"/>
        </w:rPr>
        <w:t>Acces</w:t>
      </w:r>
      <w:r w:rsidR="00817A6D" w:rsidRPr="006B157A">
        <w:rPr>
          <w:rFonts w:cstheme="minorHAnsi"/>
          <w:b/>
          <w:color w:val="000000" w:themeColor="text1"/>
        </w:rPr>
        <w:t>s</w:t>
      </w:r>
      <w:r w:rsidRPr="006B157A">
        <w:rPr>
          <w:rFonts w:cstheme="minorHAnsi"/>
          <w:b/>
          <w:color w:val="000000" w:themeColor="text1"/>
        </w:rPr>
        <w:t>consciousnessment</w:t>
      </w:r>
      <w:proofErr w:type="spellEnd"/>
      <w:r w:rsidRPr="006B157A">
        <w:rPr>
          <w:rFonts w:cstheme="minorHAnsi"/>
          <w:b/>
          <w:color w:val="000000" w:themeColor="text1"/>
        </w:rPr>
        <w:t xml:space="preserve"> </w:t>
      </w:r>
      <w:r w:rsidR="00817A6D" w:rsidRPr="006B157A">
        <w:rPr>
          <w:rFonts w:cstheme="minorHAnsi"/>
          <w:b/>
          <w:color w:val="000000" w:themeColor="text1"/>
        </w:rPr>
        <w:t>Votre</w:t>
      </w:r>
    </w:p>
    <w:sectPr w:rsidR="00BB4F75" w:rsidRPr="006B157A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17" w:rsidRDefault="00EC0217">
      <w:r>
        <w:separator/>
      </w:r>
    </w:p>
  </w:endnote>
  <w:endnote w:type="continuationSeparator" w:id="0">
    <w:p w:rsidR="00EC0217" w:rsidRDefault="00E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17" w:rsidRDefault="00EC0217">
      <w:r>
        <w:separator/>
      </w:r>
    </w:p>
  </w:footnote>
  <w:footnote w:type="continuationSeparator" w:id="0">
    <w:p w:rsidR="00EC0217" w:rsidRDefault="00EC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9A25A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9"/>
    <w:rsid w:val="000326FE"/>
    <w:rsid w:val="00043947"/>
    <w:rsid w:val="00063F0E"/>
    <w:rsid w:val="000A04CF"/>
    <w:rsid w:val="002F3EDE"/>
    <w:rsid w:val="00300D43"/>
    <w:rsid w:val="00343851"/>
    <w:rsid w:val="0036384F"/>
    <w:rsid w:val="00372CC1"/>
    <w:rsid w:val="004E567E"/>
    <w:rsid w:val="004F170E"/>
    <w:rsid w:val="0050132C"/>
    <w:rsid w:val="00522C39"/>
    <w:rsid w:val="005B4266"/>
    <w:rsid w:val="006B113D"/>
    <w:rsid w:val="006B157A"/>
    <w:rsid w:val="007E2517"/>
    <w:rsid w:val="0080143F"/>
    <w:rsid w:val="00817A6D"/>
    <w:rsid w:val="009D11F8"/>
    <w:rsid w:val="00A40D0A"/>
    <w:rsid w:val="00A97C34"/>
    <w:rsid w:val="00AC0C8F"/>
    <w:rsid w:val="00AC5162"/>
    <w:rsid w:val="00B36501"/>
    <w:rsid w:val="00B726CF"/>
    <w:rsid w:val="00BB4F75"/>
    <w:rsid w:val="00C357A9"/>
    <w:rsid w:val="00C75006"/>
    <w:rsid w:val="00CA0815"/>
    <w:rsid w:val="00CC4C45"/>
    <w:rsid w:val="00D87335"/>
    <w:rsid w:val="00D91E72"/>
    <w:rsid w:val="00DB1FA6"/>
    <w:rsid w:val="00DF1F92"/>
    <w:rsid w:val="00EC0217"/>
    <w:rsid w:val="00E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84C8"/>
  <w15:chartTrackingRefBased/>
  <w15:docId w15:val="{78D6792E-8E3F-AA48-AF58-94148E3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BB4F75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F7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B157A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lassus-minvielle/Library/Containers/com.microsoft.Word/Data/Library/Application%20Support/Microsoft/Office/16.0/DTS/fr-FR%7b67523357-F8BB-0A40-B34A-A4EC24C90BD2%7d/%7b15F63DDE-00F9-1149-933E-6FA1277C4F49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3302-3616-2C4E-8EE2-918EC5D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{15F63DDE-00F9-1149-933E-6FA1277C4F49}tf10002074.dotx</Template>
  <TotalTime>100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13</cp:revision>
  <cp:lastPrinted>2018-04-17T16:40:00Z</cp:lastPrinted>
  <dcterms:created xsi:type="dcterms:W3CDTF">2018-04-17T16:08:00Z</dcterms:created>
  <dcterms:modified xsi:type="dcterms:W3CDTF">2018-05-17T14:39:00Z</dcterms:modified>
</cp:coreProperties>
</file>