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CF" w:rsidRPr="006B157A" w:rsidRDefault="00C357A9" w:rsidP="00C357A9">
      <w:pPr>
        <w:pStyle w:val="Nom"/>
        <w:rPr>
          <w:rFonts w:asciiTheme="minorHAnsi" w:hAnsiTheme="minorHAnsi" w:cstheme="minorHAnsi"/>
          <w:sz w:val="36"/>
          <w:szCs w:val="36"/>
        </w:rPr>
      </w:pPr>
      <w:r w:rsidRPr="006B157A">
        <w:rPr>
          <w:rFonts w:asciiTheme="minorHAnsi" w:hAnsiTheme="minorHAnsi" w:cstheme="minorHAnsi"/>
          <w:sz w:val="36"/>
          <w:szCs w:val="36"/>
        </w:rPr>
        <w:t>FORMATION ACCESS BARS</w:t>
      </w:r>
    </w:p>
    <w:p w:rsidR="00B726CF" w:rsidRPr="006B157A" w:rsidRDefault="00C357A9">
      <w:pPr>
        <w:pStyle w:val="Titre1"/>
        <w:rPr>
          <w:rFonts w:asciiTheme="minorHAnsi" w:hAnsiTheme="minorHAnsi" w:cstheme="minorHAnsi"/>
          <w:szCs w:val="24"/>
        </w:rPr>
      </w:pPr>
      <w:r w:rsidRPr="006B157A">
        <w:rPr>
          <w:rFonts w:asciiTheme="minorHAnsi" w:hAnsiTheme="minorHAnsi" w:cstheme="minorHAnsi"/>
          <w:szCs w:val="24"/>
        </w:rPr>
        <w:t>MERCI DE REMPLIR CE DOCUMENT ET DE LE RETOURNER</w:t>
      </w:r>
    </w:p>
    <w:p w:rsidR="00B726CF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L’</w:t>
      </w:r>
      <w:r w:rsidR="00BB4F75" w:rsidRPr="006B157A">
        <w:rPr>
          <w:rFonts w:cstheme="minorHAnsi"/>
          <w:sz w:val="24"/>
          <w:szCs w:val="24"/>
        </w:rPr>
        <w:t>inscription sera définitive à ré</w:t>
      </w:r>
      <w:r w:rsidRPr="006B157A">
        <w:rPr>
          <w:rFonts w:cstheme="minorHAnsi"/>
          <w:sz w:val="24"/>
          <w:szCs w:val="24"/>
        </w:rPr>
        <w:t xml:space="preserve">ception de l’acompte de 50 % </w:t>
      </w:r>
    </w:p>
    <w:p w:rsidR="00B726CF" w:rsidRPr="006B157A" w:rsidRDefault="00C357A9">
      <w:pPr>
        <w:pStyle w:val="Titre1"/>
        <w:rPr>
          <w:rFonts w:asciiTheme="minorHAnsi" w:hAnsiTheme="minorHAnsi" w:cstheme="minorHAnsi"/>
          <w:szCs w:val="24"/>
        </w:rPr>
      </w:pPr>
      <w:r w:rsidRPr="006B157A">
        <w:rPr>
          <w:rFonts w:asciiTheme="minorHAnsi" w:hAnsiTheme="minorHAnsi" w:cstheme="minorHAnsi"/>
          <w:szCs w:val="24"/>
        </w:rPr>
        <w:t>coordonnées</w:t>
      </w:r>
    </w:p>
    <w:p w:rsidR="00BB4F75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Nom</w:t>
      </w:r>
    </w:p>
    <w:p w:rsidR="00B726CF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Prénom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Adresse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Ville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Code postal</w:t>
      </w:r>
    </w:p>
    <w:p w:rsidR="00C357A9" w:rsidRPr="006B157A" w:rsidRDefault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Tel</w:t>
      </w:r>
    </w:p>
    <w:p w:rsidR="00B726CF" w:rsidRPr="006B157A" w:rsidRDefault="00C357A9" w:rsidP="00C357A9">
      <w:pPr>
        <w:rPr>
          <w:rFonts w:cstheme="minorHAnsi"/>
          <w:sz w:val="24"/>
          <w:szCs w:val="24"/>
        </w:rPr>
      </w:pPr>
      <w:r w:rsidRPr="006B157A">
        <w:rPr>
          <w:rFonts w:cstheme="minorHAnsi"/>
          <w:sz w:val="24"/>
          <w:szCs w:val="24"/>
        </w:rPr>
        <w:t>Mail</w:t>
      </w:r>
    </w:p>
    <w:p w:rsidR="00D87335" w:rsidRPr="00D87335" w:rsidRDefault="00C357A9" w:rsidP="00D87335">
      <w:pPr>
        <w:pStyle w:val="Titre1"/>
        <w:rPr>
          <w:rFonts w:asciiTheme="minorHAnsi" w:hAnsiTheme="minorHAnsi" w:cstheme="minorHAnsi"/>
          <w:szCs w:val="24"/>
        </w:rPr>
      </w:pPr>
      <w:r w:rsidRPr="006B157A">
        <w:rPr>
          <w:rFonts w:asciiTheme="minorHAnsi" w:hAnsiTheme="minorHAnsi" w:cstheme="minorHAnsi"/>
          <w:szCs w:val="24"/>
        </w:rPr>
        <w:t>tarif</w:t>
      </w: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 xml:space="preserve"> </w:t>
      </w:r>
      <w:r w:rsidR="00C357A9"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300 euros la journée, incluant, book de 75 pages environ, 2 planches couleurs 32 points, diplôme de praticien en fin de journée</w:t>
      </w:r>
      <w:r w:rsidR="00BB4F75"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.</w:t>
      </w:r>
    </w:p>
    <w:p w:rsidR="006B157A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 w:bidi="ar-SA"/>
        </w:rPr>
      </w:pP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 xml:space="preserve"> </w:t>
      </w:r>
      <w:r w:rsidR="00C357A9" w:rsidRPr="006B157A">
        <w:rPr>
          <w:rFonts w:eastAsia="Times New Roman" w:cstheme="minorHAnsi"/>
          <w:color w:val="000000"/>
          <w:sz w:val="24"/>
          <w:szCs w:val="24"/>
          <w:lang w:eastAsia="fr-FR" w:bidi="ar-SA"/>
        </w:rPr>
        <w:t>Gratuit pour les - de 15 ans</w:t>
      </w:r>
    </w:p>
    <w:p w:rsidR="006B157A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</w:t>
      </w:r>
      <w:r w:rsidR="00CC4C45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150 euros</w:t>
      </w:r>
      <w:r w:rsidR="00C357A9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pour les 16 à 18 ans</w:t>
      </w:r>
    </w:p>
    <w:p w:rsidR="006B157A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</w:p>
    <w:p w:rsidR="00C357A9" w:rsidRPr="006B157A" w:rsidRDefault="006B157A" w:rsidP="00C357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</w:pPr>
      <w:proofErr w:type="gramStart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( )</w:t>
      </w:r>
      <w:proofErr w:type="gramEnd"/>
      <w:r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</w:t>
      </w:r>
      <w:r w:rsidR="00CC4C45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>150 euros</w:t>
      </w:r>
      <w:r w:rsidR="00C357A9" w:rsidRPr="006B157A">
        <w:rPr>
          <w:rFonts w:eastAsia="Times New Roman" w:cstheme="minorHAnsi"/>
          <w:color w:val="000000"/>
          <w:sz w:val="24"/>
          <w:szCs w:val="24"/>
          <w:u w:val="single"/>
          <w:lang w:eastAsia="fr-FR" w:bidi="ar-SA"/>
        </w:rPr>
        <w:t xml:space="preserve"> pour les praticiens Access bars en révision</w:t>
      </w:r>
    </w:p>
    <w:p w:rsidR="00D87335" w:rsidRDefault="00D87335">
      <w:pPr>
        <w:rPr>
          <w:rFonts w:cstheme="minorHAnsi"/>
          <w:sz w:val="24"/>
          <w:szCs w:val="24"/>
        </w:rPr>
      </w:pPr>
    </w:p>
    <w:p w:rsidR="00D87335" w:rsidRPr="006B157A" w:rsidRDefault="00D873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cochez 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Tarif identique dans tous les pays, et pour tous les facilitateurs définis par Access </w:t>
      </w:r>
      <w:proofErr w:type="spell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Consciousness</w:t>
      </w:r>
      <w:proofErr w:type="spellEnd"/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d’annulation 48h avant la fin du stage, le(s) acompte(s) ne seront pas remboursable</w:t>
      </w:r>
      <w:r w:rsidR="00522C39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BB4F75" w:rsidRPr="006B157A" w:rsidRDefault="00817A6D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Chè</w:t>
      </w:r>
      <w:r w:rsidR="00BB4F75"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l’ordre de Dominique Lassus </w:t>
      </w:r>
      <w:proofErr w:type="spellStart"/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Minvielle</w:t>
      </w:r>
      <w:proofErr w:type="spellEnd"/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 rue des tilleuls 21220 St Philibert</w:t>
      </w:r>
    </w:p>
    <w:p w:rsidR="00B726CF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Virement</w:t>
      </w: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F7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Banque Postale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Ets 20041 Guichet 01004 Cpt 0570793R025 </w:t>
      </w:r>
      <w:proofErr w:type="spellStart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</w:t>
      </w:r>
      <w:proofErr w:type="spellEnd"/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93</w:t>
      </w:r>
    </w:p>
    <w:p w:rsidR="00C357A9" w:rsidRPr="00D91E72" w:rsidRDefault="00C357A9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91E7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Iban</w:t>
      </w:r>
      <w:proofErr w:type="spellEnd"/>
      <w:r w:rsidRPr="00D91E7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FR87 2004 1010 0405 7079 3R02 593</w:t>
      </w:r>
    </w:p>
    <w:p w:rsidR="00C357A9" w:rsidRPr="006B157A" w:rsidRDefault="00C357A9">
      <w:pPr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Paypal</w:t>
      </w:r>
      <w:proofErr w:type="spellEnd"/>
      <w:r w:rsidR="006B157A"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6B157A" w:rsidRPr="006B157A">
        <w:rPr>
          <w:rFonts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157A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lassusdominique@yahoo.fr</w:t>
      </w:r>
    </w:p>
    <w:p w:rsidR="006B157A" w:rsidRPr="006B157A" w:rsidRDefault="006B157A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Cochez la date de formation ci-dessous :</w:t>
      </w:r>
    </w:p>
    <w:p w:rsidR="00300495" w:rsidRDefault="003F2450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F170E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)</w:t>
      </w:r>
      <w:proofErr w:type="gramEnd"/>
      <w:r w:rsidR="004F170E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1er</w:t>
      </w:r>
      <w:r w:rsidR="00CC4C45"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juillet </w:t>
      </w:r>
      <w:r w:rsidR="0030049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21220 St Philibert</w:t>
      </w:r>
      <w:r w:rsidR="009971C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(à </w:t>
      </w:r>
      <w:proofErr w:type="spellStart"/>
      <w:r w:rsidR="009971C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coté</w:t>
      </w:r>
      <w:proofErr w:type="spellEnd"/>
      <w:r w:rsidR="009971C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Dijon)</w:t>
      </w:r>
    </w:p>
    <w:p w:rsidR="009971CD" w:rsidRDefault="009971CD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)</w:t>
      </w:r>
      <w:proofErr w:type="gramEnd"/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1er Aout Besançon</w:t>
      </w:r>
    </w:p>
    <w:p w:rsidR="003F2450" w:rsidRDefault="003F2450" w:rsidP="003F24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 w:rsidRPr="003F2450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fr-FR" w:bidi="ar-SA"/>
        </w:rPr>
        <w:t>Possibilité de formation Access Bars tous les dimanches de juillet et aout en Côte d'or (21) à côté de Dijon à St Philibert </w:t>
      </w:r>
      <w:r w:rsidRPr="003F2450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fr-FR" w:bidi="ar-SA"/>
        </w:rPr>
        <w:br/>
        <w:t>Dimanche 1er, 8, 15, 22, 29 juillet</w:t>
      </w:r>
      <w:r w:rsidRPr="003F2450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fr-FR" w:bidi="ar-SA"/>
        </w:rPr>
        <w:br/>
        <w:t>Dimanche 5, 12, 19, 26 aout</w:t>
      </w:r>
    </w:p>
    <w:p w:rsidR="003F2450" w:rsidRPr="003F2450" w:rsidRDefault="003F2450" w:rsidP="003F24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bookmarkStart w:id="0" w:name="_GoBack"/>
      <w:bookmarkEnd w:id="0"/>
    </w:p>
    <w:p w:rsidR="006B157A" w:rsidRDefault="006B157A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57A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vous souhaitez une autre date de formation, et ou </w:t>
      </w:r>
      <w:r w:rsidR="00D87335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une autre ville en France,</w:t>
      </w:r>
    </w:p>
    <w:p w:rsidR="00D87335" w:rsidRPr="00D87335" w:rsidRDefault="00D87335">
      <w:pPr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F</w:t>
      </w:r>
      <w:r w:rsidR="008D4A99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ormation Access Bars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sur demande en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( )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Bretagne,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Pays de Loire,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Centre Val de Loire,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Normandie,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Hauts de France,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Ile de France,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Grand Est,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Bourgogne Franche Comte,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Nouvelle Aquitaine,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«(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Auvergne </w:t>
      </w:r>
      <w:proofErr w:type="spellStart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Rhone</w:t>
      </w:r>
      <w:proofErr w:type="spellEnd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Alpes,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Occitanie,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( ) </w:t>
      </w:r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Provence Alpes </w:t>
      </w:r>
      <w:proofErr w:type="spellStart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>Cote</w:t>
      </w:r>
      <w:proofErr w:type="spellEnd"/>
      <w:r w:rsidRPr="00D87335"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d'Azur.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  <w:t xml:space="preserve"> </w:t>
      </w:r>
      <w:r>
        <w:rPr>
          <w:rFonts w:cstheme="minorHAnsi"/>
          <w:sz w:val="24"/>
          <w:szCs w:val="24"/>
        </w:rPr>
        <w:t xml:space="preserve">(*) cochez </w:t>
      </w:r>
    </w:p>
    <w:p w:rsidR="00B726CF" w:rsidRPr="006B157A" w:rsidRDefault="00BB4F75">
      <w:pPr>
        <w:pStyle w:val="Titre1"/>
        <w:rPr>
          <w:rFonts w:asciiTheme="minorHAnsi" w:hAnsiTheme="minorHAnsi" w:cstheme="minorHAnsi"/>
        </w:rPr>
      </w:pPr>
      <w:r w:rsidRPr="006B157A">
        <w:rPr>
          <w:rFonts w:asciiTheme="minorHAnsi" w:hAnsiTheme="minorHAnsi" w:cstheme="minorHAnsi"/>
        </w:rPr>
        <w:t>BON POUR ACCORD</w:t>
      </w:r>
    </w:p>
    <w:p w:rsidR="00B726CF" w:rsidRPr="006B157A" w:rsidRDefault="00BB4F75" w:rsidP="00BB4F75">
      <w:pPr>
        <w:pStyle w:val="Listepuces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>J’ai lu et accepte les conditions de règlement et d’annulation détaillés ci-dessus</w:t>
      </w:r>
    </w:p>
    <w:p w:rsidR="00BB4F75" w:rsidRPr="006B157A" w:rsidRDefault="00BB4F75" w:rsidP="00BB4F75">
      <w:pPr>
        <w:pStyle w:val="Listepuces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 xml:space="preserve">Praticien(ne) en </w:t>
      </w:r>
      <w:proofErr w:type="gramStart"/>
      <w:r w:rsidRPr="006B157A">
        <w:rPr>
          <w:rFonts w:cstheme="minorHAnsi"/>
          <w:b/>
          <w:color w:val="000000" w:themeColor="text1"/>
        </w:rPr>
        <w:t>révision ,</w:t>
      </w:r>
      <w:proofErr w:type="gramEnd"/>
      <w:r w:rsidRPr="006B157A">
        <w:rPr>
          <w:rFonts w:cstheme="minorHAnsi"/>
          <w:b/>
          <w:color w:val="000000" w:themeColor="text1"/>
        </w:rPr>
        <w:t xml:space="preserve"> veuillez indiquer avec qui avez-vous suivi une ou des journées bars</w:t>
      </w: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>………………………………………………………………………………………………</w:t>
      </w:r>
      <w:r w:rsidR="006F0BF2">
        <w:rPr>
          <w:rFonts w:cstheme="minorHAnsi"/>
          <w:b/>
          <w:color w:val="000000" w:themeColor="text1"/>
        </w:rPr>
        <w:t>……………………</w:t>
      </w:r>
    </w:p>
    <w:p w:rsidR="00BB4F75" w:rsidRPr="006B157A" w:rsidRDefault="006F0BF2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SIGNATURE</w:t>
      </w: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</w:p>
    <w:p w:rsidR="00BB4F75" w:rsidRDefault="0030049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Dominique </w:t>
      </w:r>
      <w:proofErr w:type="spellStart"/>
      <w:r>
        <w:rPr>
          <w:rFonts w:cstheme="minorHAnsi"/>
          <w:b/>
          <w:color w:val="000000" w:themeColor="text1"/>
        </w:rPr>
        <w:t>Lassus-Minvielle</w:t>
      </w:r>
      <w:proofErr w:type="spellEnd"/>
    </w:p>
    <w:p w:rsidR="00300495" w:rsidRPr="006B157A" w:rsidRDefault="0030049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06 79 59 91 15</w:t>
      </w:r>
    </w:p>
    <w:p w:rsidR="00BB4F75" w:rsidRPr="006B157A" w:rsidRDefault="00BB4F75" w:rsidP="00817A6D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r w:rsidRPr="006B157A">
        <w:rPr>
          <w:rFonts w:cstheme="minorHAnsi"/>
          <w:b/>
          <w:color w:val="000000" w:themeColor="text1"/>
        </w:rPr>
        <w:t>SI VOUS AVEZ DES QUESTION</w:t>
      </w:r>
      <w:r w:rsidR="007E2517" w:rsidRPr="006B157A">
        <w:rPr>
          <w:rFonts w:cstheme="minorHAnsi"/>
          <w:b/>
          <w:color w:val="000000" w:themeColor="text1"/>
        </w:rPr>
        <w:t>S</w:t>
      </w:r>
      <w:r w:rsidR="00300495">
        <w:rPr>
          <w:rFonts w:cstheme="minorHAnsi"/>
          <w:b/>
          <w:color w:val="000000" w:themeColor="text1"/>
        </w:rPr>
        <w:t xml:space="preserve">, </w:t>
      </w:r>
      <w:proofErr w:type="gramStart"/>
      <w:r w:rsidR="00300495">
        <w:rPr>
          <w:rFonts w:cstheme="minorHAnsi"/>
          <w:b/>
          <w:color w:val="000000" w:themeColor="text1"/>
        </w:rPr>
        <w:t>CONSULTEZ MOI</w:t>
      </w:r>
      <w:proofErr w:type="gramEnd"/>
      <w:r w:rsidR="006B157A" w:rsidRPr="006B157A">
        <w:rPr>
          <w:rFonts w:cstheme="minorHAnsi"/>
          <w:b/>
          <w:color w:val="000000" w:themeColor="text1"/>
        </w:rPr>
        <w:t> !</w:t>
      </w:r>
    </w:p>
    <w:p w:rsidR="00BB4F75" w:rsidRPr="006B157A" w:rsidRDefault="00BB4F75" w:rsidP="00BB4F75">
      <w:pPr>
        <w:pStyle w:val="Listepuces"/>
        <w:numPr>
          <w:ilvl w:val="0"/>
          <w:numId w:val="0"/>
        </w:numPr>
        <w:ind w:left="216" w:hanging="216"/>
        <w:rPr>
          <w:rFonts w:cstheme="minorHAnsi"/>
          <w:b/>
          <w:color w:val="000000" w:themeColor="text1"/>
        </w:rPr>
      </w:pPr>
      <w:proofErr w:type="spellStart"/>
      <w:r w:rsidRPr="006B157A">
        <w:rPr>
          <w:rFonts w:cstheme="minorHAnsi"/>
          <w:b/>
          <w:color w:val="000000" w:themeColor="text1"/>
        </w:rPr>
        <w:t>Acces</w:t>
      </w:r>
      <w:r w:rsidR="00817A6D" w:rsidRPr="006B157A">
        <w:rPr>
          <w:rFonts w:cstheme="minorHAnsi"/>
          <w:b/>
          <w:color w:val="000000" w:themeColor="text1"/>
        </w:rPr>
        <w:t>s</w:t>
      </w:r>
      <w:r w:rsidRPr="006B157A">
        <w:rPr>
          <w:rFonts w:cstheme="minorHAnsi"/>
          <w:b/>
          <w:color w:val="000000" w:themeColor="text1"/>
        </w:rPr>
        <w:t>consciousnessment</w:t>
      </w:r>
      <w:proofErr w:type="spellEnd"/>
      <w:r w:rsidRPr="006B157A">
        <w:rPr>
          <w:rFonts w:cstheme="minorHAnsi"/>
          <w:b/>
          <w:color w:val="000000" w:themeColor="text1"/>
        </w:rPr>
        <w:t xml:space="preserve"> </w:t>
      </w:r>
      <w:r w:rsidR="00817A6D" w:rsidRPr="006B157A">
        <w:rPr>
          <w:rFonts w:cstheme="minorHAnsi"/>
          <w:b/>
          <w:color w:val="000000" w:themeColor="text1"/>
        </w:rPr>
        <w:t>Votre</w:t>
      </w:r>
    </w:p>
    <w:sectPr w:rsidR="00BB4F75" w:rsidRPr="006B157A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38" w:rsidRDefault="00456A38">
      <w:r>
        <w:separator/>
      </w:r>
    </w:p>
  </w:endnote>
  <w:endnote w:type="continuationSeparator" w:id="0">
    <w:p w:rsidR="00456A38" w:rsidRDefault="004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38" w:rsidRDefault="00456A38">
      <w:r>
        <w:separator/>
      </w:r>
    </w:p>
  </w:footnote>
  <w:footnote w:type="continuationSeparator" w:id="0">
    <w:p w:rsidR="00456A38" w:rsidRDefault="0045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69A25A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&#13;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9"/>
    <w:rsid w:val="000326FE"/>
    <w:rsid w:val="00035725"/>
    <w:rsid w:val="00043947"/>
    <w:rsid w:val="00063F0E"/>
    <w:rsid w:val="000A04CF"/>
    <w:rsid w:val="001335CF"/>
    <w:rsid w:val="002F3EDE"/>
    <w:rsid w:val="00300495"/>
    <w:rsid w:val="00300D43"/>
    <w:rsid w:val="00343851"/>
    <w:rsid w:val="0036384F"/>
    <w:rsid w:val="00372CC1"/>
    <w:rsid w:val="003F2450"/>
    <w:rsid w:val="00456A38"/>
    <w:rsid w:val="004E567E"/>
    <w:rsid w:val="004F170E"/>
    <w:rsid w:val="0050132C"/>
    <w:rsid w:val="00522C39"/>
    <w:rsid w:val="005B4266"/>
    <w:rsid w:val="006B113D"/>
    <w:rsid w:val="006B157A"/>
    <w:rsid w:val="006F0BF2"/>
    <w:rsid w:val="007E2517"/>
    <w:rsid w:val="0080143F"/>
    <w:rsid w:val="00817A6D"/>
    <w:rsid w:val="008D4A99"/>
    <w:rsid w:val="009971CD"/>
    <w:rsid w:val="009D11F8"/>
    <w:rsid w:val="00A40D0A"/>
    <w:rsid w:val="00A97C34"/>
    <w:rsid w:val="00AC0C8F"/>
    <w:rsid w:val="00AC5162"/>
    <w:rsid w:val="00AE290A"/>
    <w:rsid w:val="00B36501"/>
    <w:rsid w:val="00B726CF"/>
    <w:rsid w:val="00BB4F75"/>
    <w:rsid w:val="00C357A9"/>
    <w:rsid w:val="00C43C70"/>
    <w:rsid w:val="00C75006"/>
    <w:rsid w:val="00CA0815"/>
    <w:rsid w:val="00CC4C45"/>
    <w:rsid w:val="00D87335"/>
    <w:rsid w:val="00D91E72"/>
    <w:rsid w:val="00DB1FA6"/>
    <w:rsid w:val="00DF1F92"/>
    <w:rsid w:val="00EC0217"/>
    <w:rsid w:val="00E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13AA"/>
  <w15:chartTrackingRefBased/>
  <w15:docId w15:val="{78D6792E-8E3F-AA48-AF58-94148E3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character" w:styleId="Lienhypertexte">
    <w:name w:val="Hyperlink"/>
    <w:basedOn w:val="Policepardfaut"/>
    <w:uiPriority w:val="99"/>
    <w:unhideWhenUsed/>
    <w:rsid w:val="00BB4F75"/>
    <w:rPr>
      <w:color w:val="53C3C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F7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B157A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quelassus-minvielle/Library/Containers/com.microsoft.Word/Data/Library/Application%20Support/Microsoft/Office/16.0/DTS/fr-FR%7b67523357-F8BB-0A40-B34A-A4EC24C90BD2%7d/%7b15F63DDE-00F9-1149-933E-6FA1277C4F49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8D34-0768-474F-AEAF-86B1033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{15F63DDE-00F9-1149-933E-6FA1277C4F49}tf10002074.dotx</Template>
  <TotalTime>111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18</cp:revision>
  <cp:lastPrinted>2018-04-17T16:40:00Z</cp:lastPrinted>
  <dcterms:created xsi:type="dcterms:W3CDTF">2018-04-17T16:08:00Z</dcterms:created>
  <dcterms:modified xsi:type="dcterms:W3CDTF">2018-06-29T11:12:00Z</dcterms:modified>
</cp:coreProperties>
</file>