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6CF" w:rsidRPr="00BB4F75" w:rsidRDefault="00C357A9" w:rsidP="00C357A9">
      <w:pPr>
        <w:pStyle w:val="Nom"/>
        <w:rPr>
          <w:rFonts w:cstheme="majorHAnsi"/>
          <w:sz w:val="36"/>
          <w:szCs w:val="36"/>
        </w:rPr>
      </w:pPr>
      <w:r w:rsidRPr="00BB4F75">
        <w:rPr>
          <w:rFonts w:cstheme="majorHAnsi"/>
          <w:sz w:val="36"/>
          <w:szCs w:val="36"/>
        </w:rPr>
        <w:t>FORMATION ACCESS BARS</w:t>
      </w:r>
    </w:p>
    <w:p w:rsidR="00B726CF" w:rsidRPr="00BB4F75" w:rsidRDefault="00C357A9">
      <w:pPr>
        <w:pStyle w:val="Titre1"/>
        <w:rPr>
          <w:rFonts w:cstheme="majorHAnsi"/>
          <w:szCs w:val="24"/>
        </w:rPr>
      </w:pPr>
      <w:r w:rsidRPr="00BB4F75">
        <w:rPr>
          <w:rFonts w:cstheme="majorHAnsi"/>
          <w:szCs w:val="24"/>
        </w:rPr>
        <w:t>MERCI DE REMPLIR CE DOCUMENT ET DE LE RETOURNER</w:t>
      </w:r>
    </w:p>
    <w:p w:rsidR="00B726CF" w:rsidRPr="00BB4F75" w:rsidRDefault="00C357A9">
      <w:pPr>
        <w:rPr>
          <w:rFonts w:asciiTheme="majorHAnsi" w:hAnsiTheme="majorHAnsi" w:cstheme="majorHAnsi"/>
          <w:sz w:val="24"/>
          <w:szCs w:val="24"/>
        </w:rPr>
      </w:pPr>
      <w:r w:rsidRPr="00BB4F75">
        <w:rPr>
          <w:rFonts w:asciiTheme="majorHAnsi" w:hAnsiTheme="majorHAnsi" w:cstheme="majorHAnsi"/>
          <w:sz w:val="24"/>
          <w:szCs w:val="24"/>
        </w:rPr>
        <w:t>L’</w:t>
      </w:r>
      <w:r w:rsidR="00BB4F75">
        <w:rPr>
          <w:rFonts w:asciiTheme="majorHAnsi" w:hAnsiTheme="majorHAnsi" w:cstheme="majorHAnsi"/>
          <w:sz w:val="24"/>
          <w:szCs w:val="24"/>
        </w:rPr>
        <w:t>inscription sera dé</w:t>
      </w:r>
      <w:r w:rsidR="00BB4F75" w:rsidRPr="00BB4F75">
        <w:rPr>
          <w:rFonts w:asciiTheme="majorHAnsi" w:hAnsiTheme="majorHAnsi" w:cstheme="majorHAnsi"/>
          <w:sz w:val="24"/>
          <w:szCs w:val="24"/>
        </w:rPr>
        <w:t>finitive à</w:t>
      </w:r>
      <w:r w:rsidR="00BB4F75">
        <w:rPr>
          <w:rFonts w:asciiTheme="majorHAnsi" w:hAnsiTheme="majorHAnsi" w:cstheme="majorHAnsi"/>
          <w:sz w:val="24"/>
          <w:szCs w:val="24"/>
        </w:rPr>
        <w:t xml:space="preserve"> ré</w:t>
      </w:r>
      <w:r w:rsidRPr="00BB4F75">
        <w:rPr>
          <w:rFonts w:asciiTheme="majorHAnsi" w:hAnsiTheme="majorHAnsi" w:cstheme="majorHAnsi"/>
          <w:sz w:val="24"/>
          <w:szCs w:val="24"/>
        </w:rPr>
        <w:t xml:space="preserve">ception de l’acompte de 50 % </w:t>
      </w:r>
    </w:p>
    <w:p w:rsidR="00B726CF" w:rsidRPr="00BB4F75" w:rsidRDefault="00C357A9">
      <w:pPr>
        <w:pStyle w:val="Titre1"/>
        <w:rPr>
          <w:rFonts w:cstheme="majorHAnsi"/>
          <w:szCs w:val="24"/>
        </w:rPr>
      </w:pPr>
      <w:r w:rsidRPr="00BB4F75">
        <w:rPr>
          <w:rFonts w:cstheme="majorHAnsi"/>
          <w:szCs w:val="24"/>
        </w:rPr>
        <w:t>coordonnées</w:t>
      </w:r>
    </w:p>
    <w:p w:rsidR="00BB4F75" w:rsidRPr="00BB4F75" w:rsidRDefault="00C357A9">
      <w:pPr>
        <w:rPr>
          <w:rFonts w:asciiTheme="majorHAnsi" w:hAnsiTheme="majorHAnsi" w:cstheme="majorHAnsi"/>
          <w:sz w:val="24"/>
          <w:szCs w:val="24"/>
        </w:rPr>
      </w:pPr>
      <w:r w:rsidRPr="00BB4F75">
        <w:rPr>
          <w:rFonts w:asciiTheme="majorHAnsi" w:hAnsiTheme="majorHAnsi" w:cstheme="majorHAnsi"/>
          <w:sz w:val="24"/>
          <w:szCs w:val="24"/>
        </w:rPr>
        <w:t>Nom</w:t>
      </w:r>
    </w:p>
    <w:p w:rsidR="00B726CF" w:rsidRPr="00BB4F75" w:rsidRDefault="00C357A9">
      <w:pPr>
        <w:rPr>
          <w:rFonts w:asciiTheme="majorHAnsi" w:hAnsiTheme="majorHAnsi" w:cstheme="majorHAnsi"/>
          <w:sz w:val="24"/>
          <w:szCs w:val="24"/>
        </w:rPr>
      </w:pPr>
      <w:r w:rsidRPr="00BB4F75">
        <w:rPr>
          <w:rFonts w:asciiTheme="majorHAnsi" w:hAnsiTheme="majorHAnsi" w:cstheme="majorHAnsi"/>
          <w:sz w:val="24"/>
          <w:szCs w:val="24"/>
        </w:rPr>
        <w:t>Prénom</w:t>
      </w:r>
    </w:p>
    <w:p w:rsidR="00C357A9" w:rsidRPr="00BB4F75" w:rsidRDefault="00C357A9">
      <w:pPr>
        <w:rPr>
          <w:rFonts w:asciiTheme="majorHAnsi" w:hAnsiTheme="majorHAnsi" w:cstheme="majorHAnsi"/>
          <w:sz w:val="24"/>
          <w:szCs w:val="24"/>
        </w:rPr>
      </w:pPr>
      <w:r w:rsidRPr="00BB4F75">
        <w:rPr>
          <w:rFonts w:asciiTheme="majorHAnsi" w:hAnsiTheme="majorHAnsi" w:cstheme="majorHAnsi"/>
          <w:sz w:val="24"/>
          <w:szCs w:val="24"/>
        </w:rPr>
        <w:t>Adresse</w:t>
      </w:r>
    </w:p>
    <w:p w:rsidR="00C357A9" w:rsidRPr="00BB4F75" w:rsidRDefault="00C357A9">
      <w:pPr>
        <w:rPr>
          <w:rFonts w:asciiTheme="majorHAnsi" w:hAnsiTheme="majorHAnsi" w:cstheme="majorHAnsi"/>
          <w:sz w:val="24"/>
          <w:szCs w:val="24"/>
        </w:rPr>
      </w:pPr>
      <w:r w:rsidRPr="00BB4F75">
        <w:rPr>
          <w:rFonts w:asciiTheme="majorHAnsi" w:hAnsiTheme="majorHAnsi" w:cstheme="majorHAnsi"/>
          <w:sz w:val="24"/>
          <w:szCs w:val="24"/>
        </w:rPr>
        <w:t>Ville</w:t>
      </w:r>
    </w:p>
    <w:p w:rsidR="00C357A9" w:rsidRPr="00BB4F75" w:rsidRDefault="00C357A9">
      <w:pPr>
        <w:rPr>
          <w:rFonts w:asciiTheme="majorHAnsi" w:hAnsiTheme="majorHAnsi" w:cstheme="majorHAnsi"/>
          <w:sz w:val="24"/>
          <w:szCs w:val="24"/>
        </w:rPr>
      </w:pPr>
      <w:r w:rsidRPr="00BB4F75">
        <w:rPr>
          <w:rFonts w:asciiTheme="majorHAnsi" w:hAnsiTheme="majorHAnsi" w:cstheme="majorHAnsi"/>
          <w:sz w:val="24"/>
          <w:szCs w:val="24"/>
        </w:rPr>
        <w:t>Code postal</w:t>
      </w:r>
    </w:p>
    <w:p w:rsidR="00C357A9" w:rsidRPr="00BB4F75" w:rsidRDefault="00C357A9">
      <w:pPr>
        <w:rPr>
          <w:rFonts w:asciiTheme="majorHAnsi" w:hAnsiTheme="majorHAnsi" w:cstheme="majorHAnsi"/>
          <w:sz w:val="24"/>
          <w:szCs w:val="24"/>
        </w:rPr>
      </w:pPr>
      <w:r w:rsidRPr="00BB4F75">
        <w:rPr>
          <w:rFonts w:asciiTheme="majorHAnsi" w:hAnsiTheme="majorHAnsi" w:cstheme="majorHAnsi"/>
          <w:sz w:val="24"/>
          <w:szCs w:val="24"/>
        </w:rPr>
        <w:t>Tel</w:t>
      </w:r>
    </w:p>
    <w:p w:rsidR="00B726CF" w:rsidRPr="00BB4F75" w:rsidRDefault="00C357A9" w:rsidP="00C357A9">
      <w:pPr>
        <w:rPr>
          <w:rFonts w:asciiTheme="majorHAnsi" w:hAnsiTheme="majorHAnsi" w:cstheme="majorHAnsi"/>
          <w:sz w:val="24"/>
          <w:szCs w:val="24"/>
        </w:rPr>
      </w:pPr>
      <w:r w:rsidRPr="00BB4F75">
        <w:rPr>
          <w:rFonts w:asciiTheme="majorHAnsi" w:hAnsiTheme="majorHAnsi" w:cstheme="majorHAnsi"/>
          <w:sz w:val="24"/>
          <w:szCs w:val="24"/>
        </w:rPr>
        <w:t>Mail</w:t>
      </w:r>
    </w:p>
    <w:p w:rsidR="00B726CF" w:rsidRPr="00BB4F75" w:rsidRDefault="00C357A9">
      <w:pPr>
        <w:pStyle w:val="Titre1"/>
        <w:rPr>
          <w:rFonts w:cstheme="majorHAnsi"/>
          <w:szCs w:val="24"/>
        </w:rPr>
      </w:pPr>
      <w:r w:rsidRPr="00BB4F75">
        <w:rPr>
          <w:rFonts w:cstheme="majorHAnsi"/>
          <w:szCs w:val="24"/>
        </w:rPr>
        <w:t>tarif</w:t>
      </w:r>
    </w:p>
    <w:p w:rsidR="00C357A9" w:rsidRPr="00C357A9" w:rsidRDefault="00C357A9" w:rsidP="00C357A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fr-FR" w:bidi="ar-SA"/>
        </w:rPr>
      </w:pPr>
      <w:r w:rsidRPr="00C357A9">
        <w:rPr>
          <w:rFonts w:asciiTheme="majorHAnsi" w:eastAsia="Times New Roman" w:hAnsiTheme="majorHAnsi" w:cstheme="majorHAnsi"/>
          <w:color w:val="000000"/>
          <w:sz w:val="24"/>
          <w:szCs w:val="24"/>
          <w:lang w:eastAsia="fr-FR" w:bidi="ar-SA"/>
        </w:rPr>
        <w:t>300 euros la journée, incluant, book de 75 pages environ, 2 planches couleurs 32 points, diplôme de praticien en fin de journée</w:t>
      </w:r>
      <w:r w:rsidR="00BB4F75">
        <w:rPr>
          <w:rFonts w:asciiTheme="majorHAnsi" w:eastAsia="Times New Roman" w:hAnsiTheme="majorHAnsi" w:cstheme="majorHAnsi"/>
          <w:color w:val="000000"/>
          <w:sz w:val="24"/>
          <w:szCs w:val="24"/>
          <w:lang w:eastAsia="fr-FR" w:bidi="ar-SA"/>
        </w:rPr>
        <w:t>.</w:t>
      </w:r>
    </w:p>
    <w:p w:rsidR="00C357A9" w:rsidRPr="00C357A9" w:rsidRDefault="00C357A9" w:rsidP="00C357A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fr-FR" w:bidi="ar-SA"/>
        </w:rPr>
      </w:pPr>
      <w:r w:rsidRPr="00C357A9">
        <w:rPr>
          <w:rFonts w:asciiTheme="majorHAnsi" w:eastAsia="Times New Roman" w:hAnsiTheme="majorHAnsi" w:cstheme="majorHAnsi"/>
          <w:color w:val="000000"/>
          <w:sz w:val="24"/>
          <w:szCs w:val="24"/>
          <w:lang w:eastAsia="fr-FR" w:bidi="ar-SA"/>
        </w:rPr>
        <w:t>Gratuit pour les - de 15 ans</w:t>
      </w:r>
    </w:p>
    <w:p w:rsidR="00C357A9" w:rsidRPr="00CC4C45" w:rsidRDefault="00CC4C45" w:rsidP="00C357A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fr-FR" w:bidi="ar-SA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fr-FR" w:bidi="ar-SA"/>
        </w:rPr>
        <w:t>150 euros</w:t>
      </w:r>
      <w:r w:rsidR="00C357A9" w:rsidRPr="00CC4C45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fr-FR" w:bidi="ar-SA"/>
        </w:rPr>
        <w:t xml:space="preserve"> pour les 16 à 18 ans</w:t>
      </w:r>
    </w:p>
    <w:p w:rsidR="00C357A9" w:rsidRPr="00CC4C45" w:rsidRDefault="00CC4C45" w:rsidP="00C357A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fr-FR" w:bidi="ar-SA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fr-FR" w:bidi="ar-SA"/>
        </w:rPr>
        <w:t>150 euros</w:t>
      </w:r>
      <w:r w:rsidR="00C357A9" w:rsidRPr="00CC4C45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fr-FR" w:bidi="ar-SA"/>
        </w:rPr>
        <w:t xml:space="preserve"> pour les praticiens Access bars en révision</w:t>
      </w:r>
    </w:p>
    <w:p w:rsidR="00C357A9" w:rsidRPr="00BB4F75" w:rsidRDefault="00C357A9">
      <w:pPr>
        <w:rPr>
          <w:rFonts w:asciiTheme="majorHAnsi" w:hAnsiTheme="majorHAnsi" w:cstheme="majorHAnsi"/>
          <w:sz w:val="24"/>
          <w:szCs w:val="24"/>
        </w:rPr>
      </w:pPr>
    </w:p>
    <w:p w:rsidR="00C357A9" w:rsidRPr="00BB4F75" w:rsidRDefault="00C357A9">
      <w:pPr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4F75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Tarif identique dans tous les pays, et pour tous les facilitateurs définis par Access Consciousness</w:t>
      </w:r>
      <w:r w:rsidR="00BB4F75" w:rsidRPr="00BB4F75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C357A9" w:rsidRPr="00BB4F75" w:rsidRDefault="00C357A9">
      <w:pPr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4F75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cas d’annulation 48h avant la fin du stage, le(s) acompte(s) ne seront pas remboursable</w:t>
      </w:r>
      <w:r w:rsidR="00522C39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</w:p>
    <w:p w:rsidR="00BB4F75" w:rsidRPr="00BB4F75" w:rsidRDefault="00817A6D">
      <w:pPr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7A6D">
        <w:rPr>
          <w:rFonts w:asciiTheme="majorHAnsi" w:hAnsiTheme="majorHAnsi" w:cstheme="majorHAnsi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Chè</w:t>
      </w:r>
      <w:r w:rsidR="00BB4F75" w:rsidRPr="00817A6D">
        <w:rPr>
          <w:rFonts w:asciiTheme="majorHAnsi" w:hAnsiTheme="majorHAnsi" w:cstheme="majorHAnsi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</w:t>
      </w:r>
      <w:r w:rsidR="00BB4F75" w:rsidRPr="00BB4F75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à l’ordre de Dominique Lassus Minvielle 18 rue des tilleuls 21220 St Philibert</w:t>
      </w:r>
    </w:p>
    <w:p w:rsidR="00B726CF" w:rsidRPr="00BB4F75" w:rsidRDefault="00C357A9">
      <w:pPr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7A6D">
        <w:rPr>
          <w:rFonts w:asciiTheme="majorHAnsi" w:hAnsiTheme="majorHAnsi" w:cstheme="majorHAnsi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Virement</w:t>
      </w:r>
      <w:r w:rsidRPr="00BB4F75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B4F75" w:rsidRPr="00BB4F75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Banque Postale</w:t>
      </w:r>
    </w:p>
    <w:p w:rsidR="00C357A9" w:rsidRPr="00BB4F75" w:rsidRDefault="00C357A9">
      <w:pPr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4F75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Ets 20041 Guichet 01004 Cpt 0570793R025 Cle 93</w:t>
      </w:r>
    </w:p>
    <w:p w:rsidR="00C357A9" w:rsidRPr="00AC5162" w:rsidRDefault="00C357A9">
      <w:pPr>
        <w:rPr>
          <w:rFonts w:asciiTheme="majorHAnsi" w:hAnsiTheme="majorHAnsi" w:cstheme="majorHAnsi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5162">
        <w:rPr>
          <w:rFonts w:asciiTheme="majorHAnsi" w:hAnsiTheme="majorHAnsi" w:cstheme="majorHAnsi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Iban FR87 2004 1010 0405 7079 3R02 593</w:t>
      </w:r>
    </w:p>
    <w:p w:rsidR="00C357A9" w:rsidRPr="00AC5162" w:rsidRDefault="00C357A9">
      <w:pPr>
        <w:rPr>
          <w:rFonts w:asciiTheme="majorHAnsi" w:hAnsiTheme="majorHAnsi" w:cstheme="majorHAnsi"/>
          <w:color w:val="000000" w:themeColor="text1"/>
          <w:sz w:val="24"/>
          <w:szCs w:val="24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5162">
        <w:rPr>
          <w:rFonts w:asciiTheme="majorHAnsi" w:hAnsiTheme="majorHAnsi" w:cstheme="majorHAnsi"/>
          <w:color w:val="000000" w:themeColor="text1"/>
          <w:sz w:val="24"/>
          <w:szCs w:val="24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Paypal</w:t>
      </w:r>
    </w:p>
    <w:p w:rsidR="00BB4F75" w:rsidRPr="00AC5162" w:rsidRDefault="00043947">
      <w:pPr>
        <w:rPr>
          <w:rFonts w:asciiTheme="majorHAnsi" w:hAnsiTheme="majorHAnsi" w:cstheme="majorHAnsi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8" w:history="1">
        <w:r w:rsidR="00BB4F75" w:rsidRPr="00AC5162">
          <w:rPr>
            <w:rStyle w:val="Lienhypertexte"/>
            <w:rFonts w:asciiTheme="majorHAnsi" w:hAnsiTheme="majorHAnsi" w:cstheme="majorHAnsi"/>
            <w:color w:val="000000" w:themeColor="text1"/>
            <w:sz w:val="24"/>
            <w:szCs w:val="24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lassusdominique@yahoo.fr</w:t>
        </w:r>
      </w:hyperlink>
    </w:p>
    <w:p w:rsidR="000A04CF" w:rsidRDefault="00A97C34">
      <w:pPr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bookmarkStart w:id="0" w:name="_GoBack"/>
      <w:bookmarkEnd w:id="0"/>
      <w:r w:rsidR="00CC4C45" w:rsidRPr="00A97C34">
        <w:rPr>
          <w:rFonts w:asciiTheme="majorHAnsi" w:hAnsiTheme="majorHAnsi" w:cstheme="majorHAnsi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C4C45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</w:t>
      </w:r>
      <w:r w:rsidR="00BB4F75" w:rsidRPr="00CC4C45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C4C45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Dijon</w:t>
      </w:r>
    </w:p>
    <w:p w:rsidR="00CC4C45" w:rsidRDefault="00CC4C45">
      <w:pPr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 mai Besançon</w:t>
      </w:r>
    </w:p>
    <w:p w:rsidR="00CC4C45" w:rsidRDefault="00372CC1">
      <w:pPr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CC4C45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juin Dijon</w:t>
      </w:r>
    </w:p>
    <w:p w:rsidR="00CC4C45" w:rsidRDefault="00CC4C45">
      <w:pPr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 juillet Besançon</w:t>
      </w:r>
    </w:p>
    <w:p w:rsidR="00CC4C45" w:rsidRPr="00CC4C45" w:rsidRDefault="00CC4C45">
      <w:pPr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CC4C45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</w:t>
      </w:r>
      <w:r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aout Dijon</w:t>
      </w:r>
    </w:p>
    <w:p w:rsidR="00B726CF" w:rsidRDefault="00BB4F75">
      <w:pPr>
        <w:pStyle w:val="Titre1"/>
      </w:pPr>
      <w:r>
        <w:t>BON POUR ACCORD</w:t>
      </w:r>
    </w:p>
    <w:p w:rsidR="00B726CF" w:rsidRDefault="00BB4F75" w:rsidP="00BB4F75">
      <w:pPr>
        <w:pStyle w:val="Listepuces"/>
      </w:pPr>
      <w:r>
        <w:t>J’ai lu et accepte les conditions de règlement et d’annulation détaillés ci-dessus</w:t>
      </w:r>
    </w:p>
    <w:p w:rsidR="00BB4F75" w:rsidRDefault="00BB4F75" w:rsidP="00BB4F75">
      <w:pPr>
        <w:pStyle w:val="Listepuces"/>
      </w:pPr>
      <w:r>
        <w:t>Praticien(ne) en révision , veuillez indiquer avec qui avez-vous suivi une ou des journées bars</w:t>
      </w:r>
    </w:p>
    <w:p w:rsidR="00BB4F75" w:rsidRDefault="00BB4F75" w:rsidP="00BB4F75">
      <w:pPr>
        <w:pStyle w:val="Listepuces"/>
        <w:numPr>
          <w:ilvl w:val="0"/>
          <w:numId w:val="0"/>
        </w:numPr>
        <w:ind w:left="216" w:hanging="216"/>
      </w:pPr>
      <w:r>
        <w:t>……………………………………………………………………………………………………………………………………….</w:t>
      </w:r>
    </w:p>
    <w:p w:rsidR="00BB4F75" w:rsidRDefault="00BB4F75" w:rsidP="00BB4F75">
      <w:pPr>
        <w:pStyle w:val="Listepuces"/>
        <w:numPr>
          <w:ilvl w:val="0"/>
          <w:numId w:val="0"/>
        </w:numPr>
        <w:ind w:left="216" w:hanging="216"/>
      </w:pPr>
    </w:p>
    <w:p w:rsidR="00BB4F75" w:rsidRDefault="00BB4F75" w:rsidP="00BB4F75">
      <w:pPr>
        <w:pStyle w:val="Listepuces"/>
        <w:numPr>
          <w:ilvl w:val="0"/>
          <w:numId w:val="0"/>
        </w:numPr>
        <w:ind w:left="216" w:hanging="216"/>
      </w:pPr>
    </w:p>
    <w:p w:rsidR="00BB4F75" w:rsidRDefault="00BB4F75" w:rsidP="00BB4F75">
      <w:pPr>
        <w:pStyle w:val="Listepuces"/>
        <w:numPr>
          <w:ilvl w:val="0"/>
          <w:numId w:val="0"/>
        </w:numPr>
        <w:ind w:left="216" w:hanging="216"/>
      </w:pPr>
    </w:p>
    <w:p w:rsidR="00BB4F75" w:rsidRDefault="00BB4F75" w:rsidP="00BB4F75">
      <w:pPr>
        <w:pStyle w:val="Listepuces"/>
        <w:numPr>
          <w:ilvl w:val="0"/>
          <w:numId w:val="0"/>
        </w:numPr>
        <w:ind w:left="216" w:hanging="216"/>
      </w:pPr>
    </w:p>
    <w:p w:rsidR="00BB4F75" w:rsidRDefault="00BB4F75" w:rsidP="00BB4F75">
      <w:pPr>
        <w:pStyle w:val="Listepuces"/>
        <w:numPr>
          <w:ilvl w:val="0"/>
          <w:numId w:val="0"/>
        </w:numPr>
        <w:ind w:left="216" w:hanging="216"/>
      </w:pPr>
      <w:r>
        <w:t>SIGNATURE</w:t>
      </w:r>
    </w:p>
    <w:p w:rsidR="00BB4F75" w:rsidRDefault="00BB4F75" w:rsidP="00BB4F75">
      <w:pPr>
        <w:pStyle w:val="Listepuces"/>
        <w:numPr>
          <w:ilvl w:val="0"/>
          <w:numId w:val="0"/>
        </w:numPr>
        <w:ind w:left="216" w:hanging="216"/>
      </w:pPr>
    </w:p>
    <w:p w:rsidR="00BB4F75" w:rsidRDefault="00BB4F75" w:rsidP="00817A6D">
      <w:pPr>
        <w:pStyle w:val="Listepuces"/>
        <w:numPr>
          <w:ilvl w:val="0"/>
          <w:numId w:val="0"/>
        </w:numPr>
        <w:ind w:left="216" w:hanging="216"/>
      </w:pPr>
      <w:r>
        <w:t>SI VOUS AVEZ DES QUESTION</w:t>
      </w:r>
      <w:r w:rsidR="007E2517">
        <w:t>S</w:t>
      </w:r>
      <w:r>
        <w:t>, CONSULTEZ NOUS</w:t>
      </w:r>
    </w:p>
    <w:p w:rsidR="00BB4F75" w:rsidRDefault="00BB4F75" w:rsidP="00BB4F75">
      <w:pPr>
        <w:pStyle w:val="Listepuces"/>
        <w:numPr>
          <w:ilvl w:val="0"/>
          <w:numId w:val="0"/>
        </w:numPr>
        <w:ind w:left="216" w:hanging="216"/>
      </w:pPr>
      <w:r>
        <w:t>Acces</w:t>
      </w:r>
      <w:r w:rsidR="00817A6D">
        <w:t>s</w:t>
      </w:r>
      <w:r>
        <w:t xml:space="preserve">consciousnessment </w:t>
      </w:r>
      <w:r w:rsidR="00817A6D">
        <w:t>Votre</w:t>
      </w:r>
    </w:p>
    <w:sectPr w:rsidR="00BB4F75">
      <w:headerReference w:type="default" r:id="rId9"/>
      <w:footerReference w:type="default" r:id="rId10"/>
      <w:headerReference w:type="first" r:id="rId11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947" w:rsidRDefault="00043947">
      <w:r>
        <w:separator/>
      </w:r>
    </w:p>
  </w:endnote>
  <w:endnote w:type="continuationSeparator" w:id="0">
    <w:p w:rsidR="00043947" w:rsidRDefault="0004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6CF" w:rsidRDefault="00A40D0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947" w:rsidRDefault="00043947">
      <w:r>
        <w:separator/>
      </w:r>
    </w:p>
  </w:footnote>
  <w:footnote w:type="continuationSeparator" w:id="0">
    <w:p w:rsidR="00043947" w:rsidRDefault="00043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6CF" w:rsidRDefault="00A40D0A"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169A25AF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6CF" w:rsidRDefault="00A40D0A">
    <w:r>
      <w:rPr>
        <w:noProof/>
        <w:lang w:val="cs-CZ" w:eastAsia="cs-CZ" w:bidi="ar-SA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0"/>
              <wp:wrapNone/>
              <wp:docPr id="4" name="Groupe 4" title="Cadre de page avec ongle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Cadre 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orme libre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26CF" w:rsidRDefault="00B726C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id="Groupe 4" o:spid="_x0000_s1026" alt="Titre : Cadre de page avec onglet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">
              <v:shape id="Cadre 5" o:spid="_x0000_s1027" style="position:absolute;left:1333;width:73152;height:96012;visibility:visible;mso-wrap-style:square;v-text-anchor:middle" coordsize="7315200,960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orme libre 8" o:spid="_x0000_s1028" style="position:absolute;left:2286;top:4286;width:3581;height:8020;visibility:visible;mso-wrap-style:square;v-text-anchor:top" coordsize="240,52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:rsidR="00B726CF" w:rsidRDefault="00B726CF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1884BEFA"/>
    <w:lvl w:ilvl="0" w:tplc="F1084306">
      <w:start w:val="1"/>
      <w:numFmt w:val="bullet"/>
      <w:pStyle w:val="Listepuce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54655"/>
    <w:multiLevelType w:val="hybridMultilevel"/>
    <w:tmpl w:val="7AB01E5C"/>
    <w:lvl w:ilvl="0" w:tplc="14FA4362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attachedTemplate r:id="rId1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A9"/>
    <w:rsid w:val="000326FE"/>
    <w:rsid w:val="00043947"/>
    <w:rsid w:val="00063F0E"/>
    <w:rsid w:val="000A04CF"/>
    <w:rsid w:val="002F3EDE"/>
    <w:rsid w:val="00300D43"/>
    <w:rsid w:val="0036384F"/>
    <w:rsid w:val="00372CC1"/>
    <w:rsid w:val="004E567E"/>
    <w:rsid w:val="0050132C"/>
    <w:rsid w:val="00522C39"/>
    <w:rsid w:val="005B4266"/>
    <w:rsid w:val="006B113D"/>
    <w:rsid w:val="007E2517"/>
    <w:rsid w:val="0080143F"/>
    <w:rsid w:val="00817A6D"/>
    <w:rsid w:val="009D11F8"/>
    <w:rsid w:val="00A40D0A"/>
    <w:rsid w:val="00A97C34"/>
    <w:rsid w:val="00AC0C8F"/>
    <w:rsid w:val="00AC5162"/>
    <w:rsid w:val="00B36501"/>
    <w:rsid w:val="00B726CF"/>
    <w:rsid w:val="00BB4F75"/>
    <w:rsid w:val="00C357A9"/>
    <w:rsid w:val="00C75006"/>
    <w:rsid w:val="00CA0815"/>
    <w:rsid w:val="00CC4C45"/>
    <w:rsid w:val="00DF1F92"/>
    <w:rsid w:val="00ED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FC27F"/>
  <w15:chartTrackingRefBased/>
  <w15:docId w15:val="{78D6792E-8E3F-AA48-AF58-94148E38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lang w:val="fr-FR" w:eastAsia="ja-JP" w:bidi="fr-FR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1F8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ordonnes">
    <w:name w:val="Coordonnées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epuces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Pieddepage">
    <w:name w:val="footer"/>
    <w:basedOn w:val="Normal"/>
    <w:link w:val="PieddepageC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0E0B05" w:themeColor="text2"/>
      <w:sz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Accentuation">
    <w:name w:val="Emphasis"/>
    <w:basedOn w:val="Policepardfaut"/>
    <w:uiPriority w:val="20"/>
    <w:semiHidden/>
    <w:unhideWhenUsed/>
    <w:qFormat/>
    <w:rPr>
      <w:i w:val="0"/>
      <w:iCs/>
      <w:color w:val="E3AB47" w:themeColor="accent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Cs/>
      <w:sz w:val="2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Cs/>
      <w:color w:val="262626" w:themeColor="text1" w:themeTint="D9"/>
      <w:sz w:val="26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262626" w:themeColor="text1" w:themeTint="D9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aragraphedeliste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TitreTR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om">
    <w:name w:val="Nom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Listenumros">
    <w:name w:val="List Number"/>
    <w:basedOn w:val="Normal"/>
    <w:uiPriority w:val="10"/>
    <w:qFormat/>
    <w:pPr>
      <w:numPr>
        <w:numId w:val="13"/>
      </w:numPr>
    </w:p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ar">
    <w:name w:val="Date Car"/>
    <w:basedOn w:val="Policepardfaut"/>
    <w:link w:val="Date"/>
    <w:uiPriority w:val="99"/>
    <w:semiHidden/>
    <w:rPr>
      <w:color w:val="0E0B05" w:themeColor="text2"/>
      <w:sz w:val="24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sCar">
    <w:name w:val="Salutations Car"/>
    <w:basedOn w:val="Policepardfaut"/>
    <w:link w:val="Salutations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ar">
    <w:name w:val="Signature Car"/>
    <w:basedOn w:val="Policepardfaut"/>
    <w:link w:val="Signature"/>
    <w:uiPriority w:val="99"/>
    <w:semiHidden/>
    <w:rPr>
      <w:color w:val="0E0B05" w:themeColor="text2"/>
    </w:rPr>
  </w:style>
  <w:style w:type="character" w:styleId="Lienhypertexte">
    <w:name w:val="Hyperlink"/>
    <w:basedOn w:val="Policepardfaut"/>
    <w:uiPriority w:val="99"/>
    <w:unhideWhenUsed/>
    <w:rsid w:val="00BB4F75"/>
    <w:rPr>
      <w:color w:val="53C3C7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4F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susdominique@yahoo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ominiquelassus-minvielle/Library/Containers/com.microsoft.Word/Data/Library/Application%20Support/Microsoft/Office/16.0/DTS/fr-FR%7b67523357-F8BB-0A40-B34A-A4EC24C90BD2%7d/%7b15F63DDE-00F9-1149-933E-6FA1277C4F49%7dtf10002074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7B93E-875E-394C-8A78-2F92A5B8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{15F63DDE-00F9-1149-933E-6FA1277C4F49}tf10002074.dotx</Template>
  <TotalTime>87</TotalTime>
  <Pages>2</Pages>
  <Words>204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LassusMinvielle</dc:creator>
  <cp:keywords/>
  <dc:description/>
  <cp:lastModifiedBy>dominique LassusMinvielle</cp:lastModifiedBy>
  <cp:revision>10</cp:revision>
  <cp:lastPrinted>2018-04-17T16:40:00Z</cp:lastPrinted>
  <dcterms:created xsi:type="dcterms:W3CDTF">2018-04-17T16:08:00Z</dcterms:created>
  <dcterms:modified xsi:type="dcterms:W3CDTF">2018-05-02T20:43:00Z</dcterms:modified>
</cp:coreProperties>
</file>